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95" w:rsidRDefault="001F0A95" w:rsidP="00785981">
      <w:pPr>
        <w:pStyle w:val="Poetry"/>
      </w:pPr>
    </w:p>
    <w:p w:rsidR="00347A9B" w:rsidRDefault="00347A9B" w:rsidP="001F0A95">
      <w:pPr>
        <w:jc w:val="center"/>
        <w:rPr>
          <w:b/>
        </w:rPr>
      </w:pPr>
    </w:p>
    <w:p w:rsidR="00D72146" w:rsidRPr="00F47517" w:rsidRDefault="00D72146" w:rsidP="000272D9">
      <w:pPr>
        <w:rPr>
          <w:rFonts w:asciiTheme="minorHAnsi" w:hAnsiTheme="minorHAnsi" w:cs="Times New Roman"/>
          <w:i/>
          <w:szCs w:val="24"/>
        </w:rPr>
      </w:pPr>
      <w:r w:rsidRPr="00F47517">
        <w:rPr>
          <w:rFonts w:asciiTheme="minorHAnsi" w:hAnsiTheme="minorHAnsi" w:cs="Times New Roman"/>
          <w:b/>
          <w:szCs w:val="24"/>
        </w:rPr>
        <w:t>Lick and Split</w:t>
      </w:r>
      <w:r w:rsidR="00F47517" w:rsidRPr="00F47517">
        <w:rPr>
          <w:rFonts w:asciiTheme="minorHAnsi" w:hAnsiTheme="minorHAnsi" w:cs="Times New Roman"/>
          <w:b/>
          <w:szCs w:val="24"/>
        </w:rPr>
        <w:t xml:space="preserve"> </w:t>
      </w:r>
      <w:r w:rsidR="00F47517" w:rsidRPr="00F47517">
        <w:rPr>
          <w:rFonts w:asciiTheme="minorHAnsi" w:hAnsiTheme="minorHAnsi" w:cs="Times New Roman"/>
          <w:i/>
          <w:szCs w:val="24"/>
        </w:rPr>
        <w:t>by Sally Russell</w:t>
      </w:r>
    </w:p>
    <w:p w:rsidR="00D72146" w:rsidRPr="00F47517" w:rsidRDefault="00D72146" w:rsidP="00785981">
      <w:pPr>
        <w:pStyle w:val="Poetry"/>
        <w:rPr>
          <w:rFonts w:asciiTheme="minorHAnsi" w:hAnsiTheme="minorHAnsi"/>
          <w:i/>
          <w:szCs w:val="24"/>
        </w:rPr>
      </w:pPr>
    </w:p>
    <w:p w:rsidR="00EC0A78" w:rsidRPr="00F47517" w:rsidRDefault="00EC0A78" w:rsidP="00EC0A78">
      <w:pPr>
        <w:ind w:left="720" w:firstLine="0"/>
        <w:rPr>
          <w:rFonts w:asciiTheme="minorHAnsi" w:hAnsiTheme="minorHAnsi" w:cs="Times New Roman"/>
          <w:sz w:val="22"/>
          <w:szCs w:val="24"/>
        </w:rPr>
      </w:pPr>
      <w:r w:rsidRPr="00F47517">
        <w:rPr>
          <w:rFonts w:asciiTheme="minorHAnsi" w:hAnsiTheme="minorHAnsi" w:cs="Times New Roman"/>
          <w:i/>
          <w:sz w:val="22"/>
          <w:szCs w:val="24"/>
        </w:rPr>
        <w:t>A Golden Shovel after Gwendolyn Brooks 'One Wants a Teller in a Time like This'</w:t>
      </w:r>
      <w:r w:rsidRPr="00F47517">
        <w:rPr>
          <w:rFonts w:asciiTheme="minorHAnsi" w:hAnsiTheme="minorHAnsi" w:cs="Times New Roman"/>
          <w:sz w:val="22"/>
          <w:szCs w:val="24"/>
        </w:rPr>
        <w:t>.</w:t>
      </w:r>
    </w:p>
    <w:p w:rsidR="00EC0A78" w:rsidRPr="00F47517" w:rsidRDefault="00EC0A78" w:rsidP="00840DFA">
      <w:pPr>
        <w:rPr>
          <w:rFonts w:asciiTheme="minorHAnsi" w:hAnsiTheme="minorHAnsi" w:cs="Times New Roman"/>
          <w:szCs w:val="24"/>
        </w:rPr>
      </w:pP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r w:rsidRPr="00F47517">
        <w:rPr>
          <w:rFonts w:asciiTheme="minorHAnsi" w:hAnsiTheme="minorHAnsi" w:cs="Times New Roman"/>
          <w:szCs w:val="24"/>
        </w:rPr>
        <w:t xml:space="preserve">She combs my hair, smooths my skirt, </w:t>
      </w:r>
      <w:proofErr w:type="gramStart"/>
      <w:r w:rsidRPr="00F47517">
        <w:rPr>
          <w:rFonts w:asciiTheme="minorHAnsi" w:hAnsiTheme="minorHAnsi" w:cs="Times New Roman"/>
          <w:szCs w:val="24"/>
        </w:rPr>
        <w:t>tells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 me</w:t>
      </w:r>
      <w:r w:rsidR="0026010E" w:rsidRPr="00F47517">
        <w:rPr>
          <w:rFonts w:asciiTheme="minorHAnsi" w:hAnsiTheme="minorHAnsi" w:cs="Times New Roman"/>
          <w:szCs w:val="24"/>
        </w:rPr>
        <w:t>, 'S</w:t>
      </w:r>
      <w:r w:rsidRPr="00F47517">
        <w:rPr>
          <w:rFonts w:asciiTheme="minorHAnsi" w:hAnsiTheme="minorHAnsi" w:cs="Times New Roman"/>
          <w:szCs w:val="24"/>
        </w:rPr>
        <w:t>tand up straight.</w:t>
      </w:r>
      <w:r w:rsidR="0026010E" w:rsidRPr="00F47517">
        <w:rPr>
          <w:rFonts w:asciiTheme="minorHAnsi" w:hAnsiTheme="minorHAnsi" w:cs="Times New Roman"/>
          <w:szCs w:val="24"/>
        </w:rPr>
        <w:t>'</w:t>
      </w:r>
    </w:p>
    <w:p w:rsidR="00785981" w:rsidRPr="00F47517" w:rsidRDefault="00EA7BC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 xml:space="preserve">On with </w:t>
      </w:r>
      <w:r w:rsidR="002F201E" w:rsidRPr="00F47517">
        <w:rPr>
          <w:rFonts w:asciiTheme="minorHAnsi" w:hAnsiTheme="minorHAnsi" w:cs="Times New Roman"/>
          <w:szCs w:val="24"/>
        </w:rPr>
        <w:t xml:space="preserve">my scarlet beret for </w:t>
      </w:r>
      <w:r w:rsidR="00785981" w:rsidRPr="00F47517">
        <w:rPr>
          <w:rFonts w:asciiTheme="minorHAnsi" w:hAnsiTheme="minorHAnsi" w:cs="Times New Roman"/>
          <w:szCs w:val="24"/>
        </w:rPr>
        <w:t>a photo on the porch.</w:t>
      </w:r>
      <w:proofErr w:type="gramEnd"/>
      <w:r w:rsidR="00785981" w:rsidRPr="00F47517">
        <w:rPr>
          <w:rFonts w:asciiTheme="minorHAnsi" w:hAnsiTheme="minorHAnsi" w:cs="Times New Roman"/>
          <w:szCs w:val="24"/>
        </w:rPr>
        <w:t xml:space="preserve"> Round-shouldered,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r w:rsidRPr="00F47517">
        <w:rPr>
          <w:rFonts w:asciiTheme="minorHAnsi" w:hAnsiTheme="minorHAnsi" w:cs="Times New Roman"/>
          <w:szCs w:val="24"/>
        </w:rPr>
        <w:t>I shuffle down the street, past the lake, tranquil</w:t>
      </w:r>
    </w:p>
    <w:p w:rsidR="00785981" w:rsidRPr="00F47517" w:rsidRDefault="0006181A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in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 September morning light, my progress </w:t>
      </w:r>
      <w:r w:rsidR="00785981" w:rsidRPr="00F47517">
        <w:rPr>
          <w:rFonts w:asciiTheme="minorHAnsi" w:hAnsiTheme="minorHAnsi" w:cs="Times New Roman"/>
          <w:szCs w:val="24"/>
        </w:rPr>
        <w:t>eyed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by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 local </w:t>
      </w:r>
      <w:r w:rsidR="00F2295A" w:rsidRPr="00F47517">
        <w:rPr>
          <w:rFonts w:asciiTheme="minorHAnsi" w:hAnsiTheme="minorHAnsi" w:cs="Times New Roman"/>
          <w:szCs w:val="24"/>
        </w:rPr>
        <w:t>lads</w:t>
      </w:r>
      <w:r w:rsidRPr="00F47517">
        <w:rPr>
          <w:rFonts w:asciiTheme="minorHAnsi" w:hAnsiTheme="minorHAnsi" w:cs="Times New Roman"/>
          <w:szCs w:val="24"/>
        </w:rPr>
        <w:t xml:space="preserve"> sitting on </w:t>
      </w:r>
      <w:r w:rsidR="00196A4C" w:rsidRPr="00F47517">
        <w:rPr>
          <w:rFonts w:asciiTheme="minorHAnsi" w:hAnsiTheme="minorHAnsi" w:cs="Times New Roman"/>
          <w:szCs w:val="24"/>
        </w:rPr>
        <w:t>a</w:t>
      </w:r>
      <w:r w:rsidRPr="00F47517">
        <w:rPr>
          <w:rFonts w:asciiTheme="minorHAnsi" w:hAnsiTheme="minorHAnsi" w:cs="Times New Roman"/>
          <w:szCs w:val="24"/>
        </w:rPr>
        <w:t xml:space="preserve"> chip shop wall. The knowing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glances</w:t>
      </w:r>
      <w:proofErr w:type="gramEnd"/>
      <w:r w:rsidRPr="00F47517">
        <w:rPr>
          <w:rFonts w:asciiTheme="minorHAnsi" w:hAnsiTheme="minorHAnsi" w:cs="Times New Roman"/>
          <w:szCs w:val="24"/>
        </w:rPr>
        <w:t>, pushing of</w:t>
      </w:r>
      <w:r w:rsidR="00196A4C" w:rsidRPr="00F47517">
        <w:rPr>
          <w:rFonts w:asciiTheme="minorHAnsi" w:hAnsiTheme="minorHAnsi" w:cs="Times New Roman"/>
          <w:szCs w:val="24"/>
        </w:rPr>
        <w:t xml:space="preserve"> phones into back pockets. O</w:t>
      </w:r>
      <w:r w:rsidRPr="00F47517">
        <w:rPr>
          <w:rFonts w:asciiTheme="minorHAnsi" w:hAnsiTheme="minorHAnsi" w:cs="Times New Roman"/>
          <w:szCs w:val="24"/>
        </w:rPr>
        <w:t>ne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with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 Iron Maiden tatt</w:t>
      </w:r>
      <w:r w:rsidR="00196A4C" w:rsidRPr="00F47517">
        <w:rPr>
          <w:rFonts w:asciiTheme="minorHAnsi" w:hAnsiTheme="minorHAnsi" w:cs="Times New Roman"/>
          <w:szCs w:val="24"/>
        </w:rPr>
        <w:t xml:space="preserve">s </w:t>
      </w:r>
      <w:r w:rsidRPr="00F47517">
        <w:rPr>
          <w:rFonts w:asciiTheme="minorHAnsi" w:hAnsiTheme="minorHAnsi" w:cs="Times New Roman"/>
          <w:szCs w:val="24"/>
        </w:rPr>
        <w:t>comes over. '</w:t>
      </w:r>
      <w:proofErr w:type="spellStart"/>
      <w:r w:rsidRPr="00F47517">
        <w:rPr>
          <w:rFonts w:asciiTheme="minorHAnsi" w:hAnsiTheme="minorHAnsi" w:cs="Times New Roman"/>
          <w:szCs w:val="24"/>
        </w:rPr>
        <w:t>Whatcha</w:t>
      </w:r>
      <w:proofErr w:type="spellEnd"/>
      <w:r w:rsidRPr="00F47517">
        <w:rPr>
          <w:rFonts w:asciiTheme="minorHAnsi" w:hAnsiTheme="minorHAnsi" w:cs="Times New Roman"/>
          <w:szCs w:val="24"/>
        </w:rPr>
        <w:t xml:space="preserve"> got there?' He knows</w:t>
      </w:r>
    </w:p>
    <w:p w:rsidR="00785981" w:rsidRPr="00F47517" w:rsidRDefault="00785981" w:rsidP="00840DFA">
      <w:pPr>
        <w:rPr>
          <w:rFonts w:asciiTheme="minorHAnsi" w:hAnsiTheme="minorHAnsi" w:cs="Times New Roman"/>
          <w:i/>
          <w:szCs w:val="24"/>
        </w:rPr>
      </w:pPr>
      <w:r w:rsidRPr="00F47517">
        <w:rPr>
          <w:rFonts w:asciiTheme="minorHAnsi" w:hAnsiTheme="minorHAnsi" w:cs="Times New Roman"/>
          <w:szCs w:val="24"/>
        </w:rPr>
        <w:t>I'm scared</w:t>
      </w:r>
      <w:r w:rsidR="001F0A95" w:rsidRPr="00F47517">
        <w:rPr>
          <w:rFonts w:asciiTheme="minorHAnsi" w:hAnsiTheme="minorHAnsi" w:cs="Times New Roman"/>
          <w:szCs w:val="24"/>
        </w:rPr>
        <w:t xml:space="preserve">. </w:t>
      </w:r>
      <w:proofErr w:type="spellStart"/>
      <w:r w:rsidRPr="00F47517">
        <w:rPr>
          <w:rFonts w:asciiTheme="minorHAnsi" w:hAnsiTheme="minorHAnsi" w:cs="Times New Roman"/>
          <w:i/>
          <w:szCs w:val="24"/>
        </w:rPr>
        <w:t>Y'know</w:t>
      </w:r>
      <w:proofErr w:type="spellEnd"/>
      <w:r w:rsidRPr="00F47517">
        <w:rPr>
          <w:rFonts w:asciiTheme="minorHAnsi" w:hAnsiTheme="minorHAnsi" w:cs="Times New Roman"/>
          <w:i/>
          <w:szCs w:val="24"/>
        </w:rPr>
        <w:t xml:space="preserve"> what? We'll play splits. For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i/>
          <w:szCs w:val="24"/>
        </w:rPr>
        <w:t>every</w:t>
      </w:r>
      <w:proofErr w:type="gramEnd"/>
      <w:r w:rsidRPr="00F47517">
        <w:rPr>
          <w:rFonts w:asciiTheme="minorHAnsi" w:hAnsiTheme="minorHAnsi" w:cs="Times New Roman"/>
          <w:i/>
          <w:szCs w:val="24"/>
        </w:rPr>
        <w:t xml:space="preserve"> throw of my knife, you get a wish</w:t>
      </w:r>
      <w:r w:rsidR="0006181A" w:rsidRPr="00F47517">
        <w:rPr>
          <w:rFonts w:asciiTheme="minorHAnsi" w:hAnsiTheme="minorHAnsi" w:cs="Times New Roman"/>
          <w:i/>
          <w:szCs w:val="24"/>
        </w:rPr>
        <w:t xml:space="preserve">, </w:t>
      </w:r>
      <w:r w:rsidR="0006181A" w:rsidRPr="00F47517">
        <w:rPr>
          <w:rFonts w:asciiTheme="minorHAnsi" w:hAnsiTheme="minorHAnsi" w:cs="Times New Roman"/>
          <w:szCs w:val="24"/>
        </w:rPr>
        <w:t>he said</w:t>
      </w:r>
      <w:r w:rsidR="0006181A" w:rsidRPr="00F47517">
        <w:rPr>
          <w:rFonts w:asciiTheme="minorHAnsi" w:hAnsiTheme="minorHAnsi" w:cs="Times New Roman"/>
          <w:i/>
          <w:szCs w:val="24"/>
        </w:rPr>
        <w:t>.</w:t>
      </w:r>
      <w:r w:rsidRPr="00F47517">
        <w:rPr>
          <w:rFonts w:asciiTheme="minorHAnsi" w:hAnsiTheme="minorHAnsi" w:cs="Times New Roman"/>
          <w:szCs w:val="24"/>
        </w:rPr>
        <w:t xml:space="preserve"> </w:t>
      </w:r>
      <w:r w:rsidRPr="00F47517">
        <w:rPr>
          <w:rFonts w:asciiTheme="minorHAnsi" w:hAnsiTheme="minorHAnsi" w:cs="Times New Roman"/>
          <w:i/>
          <w:szCs w:val="24"/>
        </w:rPr>
        <w:t>Oh, sure,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r w:rsidRPr="00F47517">
        <w:rPr>
          <w:rFonts w:asciiTheme="minorHAnsi" w:hAnsiTheme="minorHAnsi" w:cs="Times New Roman"/>
          <w:szCs w:val="24"/>
        </w:rPr>
        <w:t>I thought. I stood</w:t>
      </w:r>
      <w:r w:rsidR="00196A4C" w:rsidRPr="00F47517">
        <w:rPr>
          <w:rFonts w:asciiTheme="minorHAnsi" w:hAnsiTheme="minorHAnsi" w:cs="Times New Roman"/>
          <w:szCs w:val="24"/>
        </w:rPr>
        <w:t>,</w:t>
      </w:r>
      <w:r w:rsidRPr="00F47517">
        <w:rPr>
          <w:rFonts w:asciiTheme="minorHAnsi" w:hAnsiTheme="minorHAnsi" w:cs="Times New Roman"/>
          <w:szCs w:val="24"/>
        </w:rPr>
        <w:t xml:space="preserve"> feet apart. He slid his knife from the</w:t>
      </w:r>
    </w:p>
    <w:p w:rsidR="00785981" w:rsidRPr="00F47517" w:rsidRDefault="00971073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sleeve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 of his jacket. </w:t>
      </w:r>
      <w:r w:rsidR="00A54968" w:rsidRPr="00F47517">
        <w:rPr>
          <w:rFonts w:asciiTheme="minorHAnsi" w:hAnsiTheme="minorHAnsi" w:cs="Times New Roman"/>
          <w:szCs w:val="24"/>
        </w:rPr>
        <w:t>Made</w:t>
      </w:r>
      <w:r w:rsidR="00785981" w:rsidRPr="00F47517">
        <w:rPr>
          <w:rFonts w:asciiTheme="minorHAnsi" w:hAnsiTheme="minorHAnsi" w:cs="Times New Roman"/>
          <w:szCs w:val="24"/>
        </w:rPr>
        <w:t xml:space="preserve"> to lick the blade the way</w:t>
      </w:r>
    </w:p>
    <w:p w:rsidR="00785981" w:rsidRPr="00F47517" w:rsidRDefault="00196A4C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he'd</w:t>
      </w:r>
      <w:proofErr w:type="gramEnd"/>
      <w:r w:rsidR="00785981" w:rsidRPr="00F47517">
        <w:rPr>
          <w:rFonts w:asciiTheme="minorHAnsi" w:hAnsiTheme="minorHAnsi" w:cs="Times New Roman"/>
          <w:szCs w:val="24"/>
        </w:rPr>
        <w:t xml:space="preserve"> lick a love</w:t>
      </w:r>
      <w:r w:rsidR="001F0A95" w:rsidRPr="00F47517">
        <w:rPr>
          <w:rFonts w:asciiTheme="minorHAnsi" w:hAnsiTheme="minorHAnsi" w:cs="Times New Roman"/>
          <w:szCs w:val="24"/>
        </w:rPr>
        <w:t xml:space="preserve">r. Zap. </w:t>
      </w:r>
      <w:proofErr w:type="gramStart"/>
      <w:r w:rsidR="001F0A95" w:rsidRPr="00F47517">
        <w:rPr>
          <w:rFonts w:asciiTheme="minorHAnsi" w:hAnsiTheme="minorHAnsi" w:cs="Times New Roman"/>
          <w:szCs w:val="24"/>
        </w:rPr>
        <w:t>Knife between my feet.</w:t>
      </w:r>
      <w:proofErr w:type="gramEnd"/>
      <w:r w:rsidR="001F0A95" w:rsidRPr="00F47517">
        <w:rPr>
          <w:rFonts w:asciiTheme="minorHAnsi" w:hAnsiTheme="minorHAnsi" w:cs="Times New Roman"/>
          <w:szCs w:val="24"/>
        </w:rPr>
        <w:t xml:space="preserve"> My turn.</w:t>
      </w:r>
      <w:r w:rsidR="00785981" w:rsidRPr="00F47517">
        <w:rPr>
          <w:rFonts w:asciiTheme="minorHAnsi" w:hAnsiTheme="minorHAnsi" w:cs="Times New Roman"/>
          <w:szCs w:val="24"/>
        </w:rPr>
        <w:t xml:space="preserve"> I back</w:t>
      </w:r>
    </w:p>
    <w:p w:rsidR="00785981" w:rsidRPr="00F47517" w:rsidRDefault="00785981" w:rsidP="00840DFA">
      <w:pPr>
        <w:rPr>
          <w:rFonts w:asciiTheme="minorHAnsi" w:hAnsiTheme="minorHAnsi" w:cs="Times New Roman"/>
          <w:szCs w:val="24"/>
        </w:rPr>
      </w:pPr>
      <w:proofErr w:type="gramStart"/>
      <w:r w:rsidRPr="00F47517">
        <w:rPr>
          <w:rFonts w:asciiTheme="minorHAnsi" w:hAnsiTheme="minorHAnsi" w:cs="Times New Roman"/>
          <w:szCs w:val="24"/>
        </w:rPr>
        <w:t>away</w:t>
      </w:r>
      <w:proofErr w:type="gramEnd"/>
      <w:r w:rsidRPr="00F47517">
        <w:rPr>
          <w:rFonts w:asciiTheme="minorHAnsi" w:hAnsiTheme="minorHAnsi" w:cs="Times New Roman"/>
          <w:szCs w:val="24"/>
        </w:rPr>
        <w:t xml:space="preserve">, take </w:t>
      </w:r>
      <w:r w:rsidR="00196A4C" w:rsidRPr="00F47517">
        <w:rPr>
          <w:rFonts w:asciiTheme="minorHAnsi" w:hAnsiTheme="minorHAnsi" w:cs="Times New Roman"/>
          <w:szCs w:val="24"/>
        </w:rPr>
        <w:t xml:space="preserve">aim. Zap. </w:t>
      </w:r>
      <w:proofErr w:type="gramStart"/>
      <w:r w:rsidR="00196A4C" w:rsidRPr="00F47517">
        <w:rPr>
          <w:rFonts w:asciiTheme="minorHAnsi" w:hAnsiTheme="minorHAnsi" w:cs="Times New Roman"/>
          <w:szCs w:val="24"/>
        </w:rPr>
        <w:t>T</w:t>
      </w:r>
      <w:bookmarkStart w:id="0" w:name="_GoBack"/>
      <w:bookmarkEnd w:id="0"/>
      <w:r w:rsidR="00196A4C" w:rsidRPr="00F47517">
        <w:rPr>
          <w:rFonts w:asciiTheme="minorHAnsi" w:hAnsiTheme="minorHAnsi" w:cs="Times New Roman"/>
          <w:szCs w:val="24"/>
        </w:rPr>
        <w:t>hrough his foot.</w:t>
      </w:r>
      <w:proofErr w:type="gramEnd"/>
      <w:r w:rsidR="00196A4C" w:rsidRPr="00F47517">
        <w:rPr>
          <w:rFonts w:asciiTheme="minorHAnsi" w:hAnsiTheme="minorHAnsi" w:cs="Times New Roman"/>
          <w:szCs w:val="24"/>
        </w:rPr>
        <w:t xml:space="preserve"> </w:t>
      </w:r>
      <w:r w:rsidR="00971073" w:rsidRPr="00F47517">
        <w:rPr>
          <w:rFonts w:asciiTheme="minorHAnsi" w:hAnsiTheme="minorHAnsi" w:cs="Times New Roman"/>
          <w:szCs w:val="24"/>
        </w:rPr>
        <w:t xml:space="preserve">How </w:t>
      </w:r>
      <w:r w:rsidR="004D3961" w:rsidRPr="00F47517">
        <w:rPr>
          <w:rFonts w:asciiTheme="minorHAnsi" w:hAnsiTheme="minorHAnsi" w:cs="Times New Roman"/>
          <w:szCs w:val="24"/>
        </w:rPr>
        <w:t>they taught me in the home.</w:t>
      </w:r>
    </w:p>
    <w:sectPr w:rsidR="00785981" w:rsidRPr="00F47517" w:rsidSect="00F355AD">
      <w:pgSz w:w="11906" w:h="16838"/>
      <w:pgMar w:top="1440" w:right="1701" w:bottom="144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C3" w:rsidRDefault="00093EC3" w:rsidP="00F355AD">
      <w:r>
        <w:separator/>
      </w:r>
    </w:p>
  </w:endnote>
  <w:endnote w:type="continuationSeparator" w:id="0">
    <w:p w:rsidR="00093EC3" w:rsidRDefault="00093EC3" w:rsidP="00F3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C3" w:rsidRDefault="00093EC3" w:rsidP="00F355AD">
      <w:r>
        <w:separator/>
      </w:r>
    </w:p>
  </w:footnote>
  <w:footnote w:type="continuationSeparator" w:id="0">
    <w:p w:rsidR="00093EC3" w:rsidRDefault="00093EC3" w:rsidP="00F3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3CB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24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2B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CC7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2EF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42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645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8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E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C6F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D0BF3"/>
    <w:multiLevelType w:val="hybridMultilevel"/>
    <w:tmpl w:val="3F2A9442"/>
    <w:lvl w:ilvl="0" w:tplc="56A45070">
      <w:start w:val="1"/>
      <w:numFmt w:val="decimal"/>
      <w:pStyle w:val="Numberedlistpoe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1"/>
    <w:rsid w:val="00015BB1"/>
    <w:rsid w:val="000272D9"/>
    <w:rsid w:val="00056EB9"/>
    <w:rsid w:val="0006181A"/>
    <w:rsid w:val="00070AF6"/>
    <w:rsid w:val="00093EC3"/>
    <w:rsid w:val="000A336F"/>
    <w:rsid w:val="00123EC6"/>
    <w:rsid w:val="00174188"/>
    <w:rsid w:val="00196A4C"/>
    <w:rsid w:val="001F0A95"/>
    <w:rsid w:val="00214DDA"/>
    <w:rsid w:val="0026010E"/>
    <w:rsid w:val="002A501B"/>
    <w:rsid w:val="002F201E"/>
    <w:rsid w:val="00313AC2"/>
    <w:rsid w:val="00323EED"/>
    <w:rsid w:val="00347A9B"/>
    <w:rsid w:val="00351C15"/>
    <w:rsid w:val="0035577F"/>
    <w:rsid w:val="003A131E"/>
    <w:rsid w:val="00467210"/>
    <w:rsid w:val="004D3961"/>
    <w:rsid w:val="0053078E"/>
    <w:rsid w:val="005411F5"/>
    <w:rsid w:val="005523E5"/>
    <w:rsid w:val="00561FF9"/>
    <w:rsid w:val="0059392F"/>
    <w:rsid w:val="005B498C"/>
    <w:rsid w:val="00630877"/>
    <w:rsid w:val="00677F37"/>
    <w:rsid w:val="006C397E"/>
    <w:rsid w:val="007008A6"/>
    <w:rsid w:val="0070489A"/>
    <w:rsid w:val="00744866"/>
    <w:rsid w:val="00785981"/>
    <w:rsid w:val="00840DFA"/>
    <w:rsid w:val="008425F6"/>
    <w:rsid w:val="008560A8"/>
    <w:rsid w:val="008938DA"/>
    <w:rsid w:val="008C16E0"/>
    <w:rsid w:val="00922AF2"/>
    <w:rsid w:val="00922E2B"/>
    <w:rsid w:val="009616E2"/>
    <w:rsid w:val="00971073"/>
    <w:rsid w:val="00A20165"/>
    <w:rsid w:val="00A54968"/>
    <w:rsid w:val="00AD2B10"/>
    <w:rsid w:val="00B32187"/>
    <w:rsid w:val="00B47FE1"/>
    <w:rsid w:val="00B662CA"/>
    <w:rsid w:val="00BA7355"/>
    <w:rsid w:val="00BB4F86"/>
    <w:rsid w:val="00BF3FD9"/>
    <w:rsid w:val="00C0236B"/>
    <w:rsid w:val="00D72146"/>
    <w:rsid w:val="00D83B93"/>
    <w:rsid w:val="00D970BC"/>
    <w:rsid w:val="00E84BAE"/>
    <w:rsid w:val="00EA7BC1"/>
    <w:rsid w:val="00EC0A78"/>
    <w:rsid w:val="00ED2CC4"/>
    <w:rsid w:val="00F2295A"/>
    <w:rsid w:val="00F355AD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95"/>
    <w:pPr>
      <w:spacing w:after="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noindent"/>
    <w:link w:val="Heading1Char"/>
    <w:uiPriority w:val="9"/>
    <w:qFormat/>
    <w:rsid w:val="006C397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3FD9"/>
  </w:style>
  <w:style w:type="paragraph" w:styleId="Header">
    <w:name w:val="header"/>
    <w:basedOn w:val="Normalnoindent"/>
    <w:link w:val="HeaderChar"/>
    <w:uiPriority w:val="99"/>
    <w:unhideWhenUsed/>
    <w:rsid w:val="00F355AD"/>
    <w:pPr>
      <w:tabs>
        <w:tab w:val="left" w:pos="2268"/>
        <w:tab w:val="left" w:pos="4536"/>
        <w:tab w:val="right" w:pos="850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2AF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77"/>
    <w:rPr>
      <w:rFonts w:ascii="Arial" w:hAnsi="Arial"/>
      <w:sz w:val="24"/>
    </w:rPr>
  </w:style>
  <w:style w:type="paragraph" w:customStyle="1" w:styleId="Question">
    <w:name w:val="Question"/>
    <w:basedOn w:val="Normalnoindent"/>
    <w:link w:val="QuestionChar"/>
    <w:qFormat/>
    <w:rsid w:val="00C0236B"/>
  </w:style>
  <w:style w:type="paragraph" w:customStyle="1" w:styleId="Normalnoindent">
    <w:name w:val="Normal no indent"/>
    <w:basedOn w:val="Normal"/>
    <w:next w:val="Normal"/>
    <w:link w:val="NormalnoindentChar"/>
    <w:qFormat/>
    <w:rsid w:val="00C0236B"/>
    <w:pPr>
      <w:ind w:firstLine="0"/>
    </w:pPr>
  </w:style>
  <w:style w:type="character" w:customStyle="1" w:styleId="QuestionChar">
    <w:name w:val="Question Char"/>
    <w:basedOn w:val="DefaultParagraphFont"/>
    <w:link w:val="Question"/>
    <w:rsid w:val="00C0236B"/>
    <w:rPr>
      <w:rFonts w:ascii="Arial" w:hAnsi="Arial"/>
      <w:sz w:val="24"/>
    </w:rPr>
  </w:style>
  <w:style w:type="character" w:customStyle="1" w:styleId="NormalnoindentChar">
    <w:name w:val="Normal no indent Char"/>
    <w:basedOn w:val="DefaultParagraphFont"/>
    <w:link w:val="Normalnoindent"/>
    <w:rsid w:val="00C0236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97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Numberedlistpoem">
    <w:name w:val="Numbered list poem"/>
    <w:basedOn w:val="Normal"/>
    <w:link w:val="NumberedlistpoemChar"/>
    <w:qFormat/>
    <w:rsid w:val="00056EB9"/>
    <w:pPr>
      <w:numPr>
        <w:numId w:val="1"/>
      </w:numPr>
      <w:tabs>
        <w:tab w:val="left" w:pos="426"/>
      </w:tabs>
      <w:ind w:left="0" w:firstLine="0"/>
    </w:pPr>
    <w:rPr>
      <w:rFonts w:cs="Times New Roman"/>
    </w:rPr>
  </w:style>
  <w:style w:type="paragraph" w:customStyle="1" w:styleId="Poemtitle">
    <w:name w:val="Poem title"/>
    <w:basedOn w:val="NoSpacing"/>
    <w:link w:val="PoemtitleChar"/>
    <w:qFormat/>
    <w:rsid w:val="00056EB9"/>
    <w:pPr>
      <w:spacing w:after="240"/>
      <w:ind w:firstLine="0"/>
    </w:pPr>
    <w:rPr>
      <w:b/>
    </w:rPr>
  </w:style>
  <w:style w:type="character" w:customStyle="1" w:styleId="NumberedlistpoemChar">
    <w:name w:val="Numbered list poem Char"/>
    <w:basedOn w:val="DefaultParagraphFont"/>
    <w:link w:val="Numberedlistpoem"/>
    <w:rsid w:val="00056EB9"/>
    <w:rPr>
      <w:rFonts w:ascii="Times New Roman" w:hAnsi="Times New Roman" w:cs="Times New Roman"/>
      <w:sz w:val="24"/>
    </w:rPr>
  </w:style>
  <w:style w:type="character" w:customStyle="1" w:styleId="PoemtitleChar">
    <w:name w:val="Poem title Char"/>
    <w:basedOn w:val="DefaultParagraphFont"/>
    <w:link w:val="Poemtitle"/>
    <w:rsid w:val="00056EB9"/>
    <w:rPr>
      <w:rFonts w:ascii="Times New Roman" w:hAnsi="Times New Roman"/>
      <w:b/>
      <w:sz w:val="24"/>
    </w:rPr>
  </w:style>
  <w:style w:type="paragraph" w:customStyle="1" w:styleId="BiblioOU">
    <w:name w:val="Biblio OU"/>
    <w:basedOn w:val="Normal"/>
    <w:link w:val="BiblioOUChar"/>
    <w:qFormat/>
    <w:rsid w:val="00AD2B10"/>
    <w:pPr>
      <w:spacing w:after="300"/>
      <w:ind w:firstLine="0"/>
    </w:pPr>
  </w:style>
  <w:style w:type="character" w:customStyle="1" w:styleId="BiblioOUChar">
    <w:name w:val="Biblio OU Char"/>
    <w:basedOn w:val="DefaultParagraphFont"/>
    <w:link w:val="BiblioOU"/>
    <w:rsid w:val="00AD2B10"/>
    <w:rPr>
      <w:rFonts w:ascii="Times New Roman" w:hAnsi="Times New Roman"/>
      <w:sz w:val="24"/>
    </w:rPr>
  </w:style>
  <w:style w:type="paragraph" w:customStyle="1" w:styleId="Poetry">
    <w:name w:val="Poetry"/>
    <w:basedOn w:val="Normal"/>
    <w:link w:val="PoetryChar"/>
    <w:qFormat/>
    <w:rsid w:val="005B498C"/>
    <w:pPr>
      <w:ind w:firstLine="0"/>
    </w:pPr>
    <w:rPr>
      <w:rFonts w:cs="Times New Roman"/>
    </w:rPr>
  </w:style>
  <w:style w:type="character" w:customStyle="1" w:styleId="PoetryChar">
    <w:name w:val="Poetry Char"/>
    <w:basedOn w:val="DefaultParagraphFont"/>
    <w:link w:val="Poetry"/>
    <w:rsid w:val="005B498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95"/>
    <w:pPr>
      <w:spacing w:after="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noindent"/>
    <w:link w:val="Heading1Char"/>
    <w:uiPriority w:val="9"/>
    <w:qFormat/>
    <w:rsid w:val="006C397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3FD9"/>
  </w:style>
  <w:style w:type="paragraph" w:styleId="Header">
    <w:name w:val="header"/>
    <w:basedOn w:val="Normalnoindent"/>
    <w:link w:val="HeaderChar"/>
    <w:uiPriority w:val="99"/>
    <w:unhideWhenUsed/>
    <w:rsid w:val="00F355AD"/>
    <w:pPr>
      <w:tabs>
        <w:tab w:val="left" w:pos="2268"/>
        <w:tab w:val="left" w:pos="4536"/>
        <w:tab w:val="right" w:pos="850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2AF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77"/>
    <w:rPr>
      <w:rFonts w:ascii="Arial" w:hAnsi="Arial"/>
      <w:sz w:val="24"/>
    </w:rPr>
  </w:style>
  <w:style w:type="paragraph" w:customStyle="1" w:styleId="Question">
    <w:name w:val="Question"/>
    <w:basedOn w:val="Normalnoindent"/>
    <w:link w:val="QuestionChar"/>
    <w:qFormat/>
    <w:rsid w:val="00C0236B"/>
  </w:style>
  <w:style w:type="paragraph" w:customStyle="1" w:styleId="Normalnoindent">
    <w:name w:val="Normal no indent"/>
    <w:basedOn w:val="Normal"/>
    <w:next w:val="Normal"/>
    <w:link w:val="NormalnoindentChar"/>
    <w:qFormat/>
    <w:rsid w:val="00C0236B"/>
    <w:pPr>
      <w:ind w:firstLine="0"/>
    </w:pPr>
  </w:style>
  <w:style w:type="character" w:customStyle="1" w:styleId="QuestionChar">
    <w:name w:val="Question Char"/>
    <w:basedOn w:val="DefaultParagraphFont"/>
    <w:link w:val="Question"/>
    <w:rsid w:val="00C0236B"/>
    <w:rPr>
      <w:rFonts w:ascii="Arial" w:hAnsi="Arial"/>
      <w:sz w:val="24"/>
    </w:rPr>
  </w:style>
  <w:style w:type="character" w:customStyle="1" w:styleId="NormalnoindentChar">
    <w:name w:val="Normal no indent Char"/>
    <w:basedOn w:val="DefaultParagraphFont"/>
    <w:link w:val="Normalnoindent"/>
    <w:rsid w:val="00C0236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97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Numberedlistpoem">
    <w:name w:val="Numbered list poem"/>
    <w:basedOn w:val="Normal"/>
    <w:link w:val="NumberedlistpoemChar"/>
    <w:qFormat/>
    <w:rsid w:val="00056EB9"/>
    <w:pPr>
      <w:numPr>
        <w:numId w:val="1"/>
      </w:numPr>
      <w:tabs>
        <w:tab w:val="left" w:pos="426"/>
      </w:tabs>
      <w:ind w:left="0" w:firstLine="0"/>
    </w:pPr>
    <w:rPr>
      <w:rFonts w:cs="Times New Roman"/>
    </w:rPr>
  </w:style>
  <w:style w:type="paragraph" w:customStyle="1" w:styleId="Poemtitle">
    <w:name w:val="Poem title"/>
    <w:basedOn w:val="NoSpacing"/>
    <w:link w:val="PoemtitleChar"/>
    <w:qFormat/>
    <w:rsid w:val="00056EB9"/>
    <w:pPr>
      <w:spacing w:after="240"/>
      <w:ind w:firstLine="0"/>
    </w:pPr>
    <w:rPr>
      <w:b/>
    </w:rPr>
  </w:style>
  <w:style w:type="character" w:customStyle="1" w:styleId="NumberedlistpoemChar">
    <w:name w:val="Numbered list poem Char"/>
    <w:basedOn w:val="DefaultParagraphFont"/>
    <w:link w:val="Numberedlistpoem"/>
    <w:rsid w:val="00056EB9"/>
    <w:rPr>
      <w:rFonts w:ascii="Times New Roman" w:hAnsi="Times New Roman" w:cs="Times New Roman"/>
      <w:sz w:val="24"/>
    </w:rPr>
  </w:style>
  <w:style w:type="character" w:customStyle="1" w:styleId="PoemtitleChar">
    <w:name w:val="Poem title Char"/>
    <w:basedOn w:val="DefaultParagraphFont"/>
    <w:link w:val="Poemtitle"/>
    <w:rsid w:val="00056EB9"/>
    <w:rPr>
      <w:rFonts w:ascii="Times New Roman" w:hAnsi="Times New Roman"/>
      <w:b/>
      <w:sz w:val="24"/>
    </w:rPr>
  </w:style>
  <w:style w:type="paragraph" w:customStyle="1" w:styleId="BiblioOU">
    <w:name w:val="Biblio OU"/>
    <w:basedOn w:val="Normal"/>
    <w:link w:val="BiblioOUChar"/>
    <w:qFormat/>
    <w:rsid w:val="00AD2B10"/>
    <w:pPr>
      <w:spacing w:after="300"/>
      <w:ind w:firstLine="0"/>
    </w:pPr>
  </w:style>
  <w:style w:type="character" w:customStyle="1" w:styleId="BiblioOUChar">
    <w:name w:val="Biblio OU Char"/>
    <w:basedOn w:val="DefaultParagraphFont"/>
    <w:link w:val="BiblioOU"/>
    <w:rsid w:val="00AD2B10"/>
    <w:rPr>
      <w:rFonts w:ascii="Times New Roman" w:hAnsi="Times New Roman"/>
      <w:sz w:val="24"/>
    </w:rPr>
  </w:style>
  <w:style w:type="paragraph" w:customStyle="1" w:styleId="Poetry">
    <w:name w:val="Poetry"/>
    <w:basedOn w:val="Normal"/>
    <w:link w:val="PoetryChar"/>
    <w:qFormat/>
    <w:rsid w:val="005B498C"/>
    <w:pPr>
      <w:ind w:firstLine="0"/>
    </w:pPr>
    <w:rPr>
      <w:rFonts w:cs="Times New Roman"/>
    </w:rPr>
  </w:style>
  <w:style w:type="character" w:customStyle="1" w:styleId="PoetryChar">
    <w:name w:val="Poetry Char"/>
    <w:basedOn w:val="DefaultParagraphFont"/>
    <w:link w:val="Poetry"/>
    <w:rsid w:val="005B498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OU%20TMA%20EM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\Users\sally\AppData\Roaming\Microsoft\Templates\OU TMA EMA1.dotx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Russell</dc:creator>
  <cp:lastModifiedBy>Dave Lewis</cp:lastModifiedBy>
  <cp:revision>2</cp:revision>
  <dcterms:created xsi:type="dcterms:W3CDTF">2021-08-02T12:50:00Z</dcterms:created>
  <dcterms:modified xsi:type="dcterms:W3CDTF">2021-08-02T12:50:00Z</dcterms:modified>
</cp:coreProperties>
</file>